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9B" w:rsidRPr="007142E4" w:rsidRDefault="0073539B">
      <w:pPr>
        <w:rPr>
          <w:rFonts w:ascii="Comic Sans MS" w:hAnsi="Comic Sans MS"/>
        </w:rPr>
      </w:pPr>
      <w:r w:rsidRPr="0073539B">
        <w:rPr>
          <w:rFonts w:ascii="Comic Sans MS" w:hAnsi="Comic Sans MS"/>
          <w:sz w:val="24"/>
          <w:u w:val="single"/>
        </w:rPr>
        <w:t>Foundation 2 Long Term plan</w:t>
      </w:r>
      <w:r w:rsidRPr="0073539B">
        <w:rPr>
          <w:rFonts w:ascii="Comic Sans MS" w:hAnsi="Comic Sans MS"/>
          <w:sz w:val="24"/>
        </w:rPr>
        <w:t xml:space="preserve">                      </w:t>
      </w:r>
      <w:r w:rsidR="00E1584D">
        <w:rPr>
          <w:rFonts w:ascii="Comic Sans MS" w:hAnsi="Comic Sans MS"/>
          <w:sz w:val="24"/>
          <w:u w:val="single"/>
        </w:rPr>
        <w:t xml:space="preserve">  2016-2017</w:t>
      </w:r>
      <w:r w:rsidR="007142E4" w:rsidRPr="007142E4">
        <w:rPr>
          <w:rFonts w:ascii="Comic Sans MS" w:hAnsi="Comic Sans MS"/>
          <w:sz w:val="24"/>
        </w:rPr>
        <w:t xml:space="preserve">                                                                      </w:t>
      </w:r>
      <w:r w:rsidR="007142E4">
        <w:rPr>
          <w:rFonts w:ascii="Comic Sans MS" w:hAnsi="Comic Sans MS"/>
          <w:sz w:val="24"/>
        </w:rPr>
        <w:t xml:space="preserve">             </w:t>
      </w:r>
      <w:r w:rsidR="007142E4" w:rsidRPr="007142E4">
        <w:rPr>
          <w:rFonts w:ascii="Comic Sans MS" w:hAnsi="Comic Sans MS"/>
          <w:sz w:val="24"/>
        </w:rPr>
        <w:t xml:space="preserve"> </w:t>
      </w:r>
      <w:proofErr w:type="gramStart"/>
      <w:r w:rsidR="007142E4" w:rsidRPr="007142E4">
        <w:rPr>
          <w:rFonts w:ascii="Comic Sans MS" w:hAnsi="Comic Sans MS"/>
          <w:sz w:val="20"/>
          <w:u w:val="single"/>
        </w:rPr>
        <w:t xml:space="preserve">( </w:t>
      </w:r>
      <w:r w:rsidR="007142E4" w:rsidRPr="007142E4">
        <w:rPr>
          <w:rFonts w:ascii="Comic Sans MS" w:hAnsi="Comic Sans MS"/>
          <w:sz w:val="18"/>
          <w:u w:val="single"/>
        </w:rPr>
        <w:t>updated</w:t>
      </w:r>
      <w:proofErr w:type="gramEnd"/>
      <w:r w:rsidR="007142E4" w:rsidRPr="007142E4">
        <w:rPr>
          <w:rFonts w:ascii="Comic Sans MS" w:hAnsi="Comic Sans MS"/>
          <w:sz w:val="18"/>
          <w:u w:val="single"/>
        </w:rPr>
        <w:t xml:space="preserve"> </w:t>
      </w:r>
      <w:r w:rsidR="00E1584D">
        <w:rPr>
          <w:rFonts w:ascii="Comic Sans MS" w:hAnsi="Comic Sans MS"/>
          <w:sz w:val="18"/>
          <w:u w:val="single"/>
        </w:rPr>
        <w:t>26.9</w:t>
      </w:r>
      <w:r w:rsidR="007142E4" w:rsidRPr="007142E4">
        <w:rPr>
          <w:rFonts w:ascii="Comic Sans MS" w:hAnsi="Comic Sans MS"/>
          <w:sz w:val="18"/>
          <w:u w:val="single"/>
        </w:rPr>
        <w:t>.201</w:t>
      </w:r>
      <w:r w:rsidR="007142E4" w:rsidRPr="007142E4">
        <w:rPr>
          <w:rFonts w:ascii="Comic Sans MS" w:hAnsi="Comic Sans MS"/>
          <w:sz w:val="20"/>
          <w:u w:val="single"/>
        </w:rPr>
        <w:t>6)</w:t>
      </w:r>
    </w:p>
    <w:p w:rsidR="0073539B" w:rsidRDefault="0073539B">
      <w:pPr>
        <w:rPr>
          <w:rFonts w:ascii="Comic Sans MS" w:hAnsi="Comic Sans MS"/>
          <w:sz w:val="24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309"/>
        <w:gridCol w:w="3186"/>
        <w:gridCol w:w="2693"/>
        <w:gridCol w:w="3402"/>
        <w:gridCol w:w="3260"/>
      </w:tblGrid>
      <w:tr w:rsidR="006C2200" w:rsidTr="001B7E48">
        <w:tc>
          <w:tcPr>
            <w:tcW w:w="2309" w:type="dxa"/>
          </w:tcPr>
          <w:p w:rsidR="0073539B" w:rsidRDefault="0073539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Subject</w:t>
            </w:r>
          </w:p>
        </w:tc>
        <w:tc>
          <w:tcPr>
            <w:tcW w:w="3186" w:type="dxa"/>
          </w:tcPr>
          <w:p w:rsidR="0073539B" w:rsidRDefault="0073539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Half Term 1</w:t>
            </w:r>
          </w:p>
        </w:tc>
        <w:tc>
          <w:tcPr>
            <w:tcW w:w="2693" w:type="dxa"/>
          </w:tcPr>
          <w:p w:rsidR="0073539B" w:rsidRDefault="0073539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Half term 2</w:t>
            </w:r>
          </w:p>
        </w:tc>
        <w:tc>
          <w:tcPr>
            <w:tcW w:w="3402" w:type="dxa"/>
          </w:tcPr>
          <w:p w:rsidR="0073539B" w:rsidRDefault="0073539B" w:rsidP="0073539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Half terms 3 and 4 </w:t>
            </w:r>
          </w:p>
        </w:tc>
        <w:tc>
          <w:tcPr>
            <w:tcW w:w="3260" w:type="dxa"/>
          </w:tcPr>
          <w:p w:rsidR="0073539B" w:rsidRDefault="0073539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Half terms 5 and 6</w:t>
            </w:r>
          </w:p>
        </w:tc>
      </w:tr>
      <w:tr w:rsidR="006C2200" w:rsidTr="001B7E48">
        <w:tc>
          <w:tcPr>
            <w:tcW w:w="2309" w:type="dxa"/>
          </w:tcPr>
          <w:p w:rsidR="0073539B" w:rsidRPr="001B7E48" w:rsidRDefault="0073539B">
            <w:pPr>
              <w:rPr>
                <w:rFonts w:ascii="Comic Sans MS" w:hAnsi="Comic Sans MS"/>
                <w:sz w:val="20"/>
              </w:rPr>
            </w:pPr>
            <w:r w:rsidRPr="001B7E48">
              <w:rPr>
                <w:rFonts w:ascii="Comic Sans MS" w:hAnsi="Comic Sans MS"/>
                <w:sz w:val="20"/>
              </w:rPr>
              <w:t>Suggested Topics</w:t>
            </w:r>
          </w:p>
          <w:p w:rsidR="00FE6FFE" w:rsidRPr="001B7E48" w:rsidRDefault="00FE6FFE">
            <w:pPr>
              <w:rPr>
                <w:rFonts w:ascii="Comic Sans MS" w:hAnsi="Comic Sans MS"/>
                <w:sz w:val="20"/>
              </w:rPr>
            </w:pPr>
            <w:r w:rsidRPr="001B7E48">
              <w:rPr>
                <w:rFonts w:ascii="Comic Sans MS" w:hAnsi="Comic Sans MS"/>
                <w:sz w:val="20"/>
              </w:rPr>
              <w:t>( leads will be taken from children</w:t>
            </w:r>
            <w:r w:rsidR="00DF5F45" w:rsidRPr="001B7E48">
              <w:rPr>
                <w:rFonts w:ascii="Comic Sans MS" w:hAnsi="Comic Sans MS"/>
                <w:sz w:val="20"/>
              </w:rPr>
              <w:t>’s own interests</w:t>
            </w:r>
            <w:r w:rsidRPr="001B7E48">
              <w:rPr>
                <w:rFonts w:ascii="Comic Sans MS" w:hAnsi="Comic Sans MS"/>
                <w:sz w:val="20"/>
              </w:rPr>
              <w:t>)</w:t>
            </w:r>
          </w:p>
        </w:tc>
        <w:tc>
          <w:tcPr>
            <w:tcW w:w="3186" w:type="dxa"/>
          </w:tcPr>
          <w:p w:rsidR="00FE6FFE" w:rsidRPr="001B7E48" w:rsidRDefault="00FE6FFE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My new class</w:t>
            </w:r>
          </w:p>
          <w:p w:rsidR="0073539B" w:rsidRPr="001B7E48" w:rsidRDefault="00FE6FFE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Humpty Dumpty</w:t>
            </w:r>
          </w:p>
          <w:p w:rsidR="00FE6FFE" w:rsidRPr="001B7E48" w:rsidRDefault="00FE6FFE" w:rsidP="00FE6FFE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Jack and Jill</w:t>
            </w:r>
          </w:p>
          <w:p w:rsidR="00FE6FFE" w:rsidRPr="001B7E48" w:rsidRDefault="00FE6FFE" w:rsidP="00FE6FFE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Fruits</w:t>
            </w:r>
          </w:p>
          <w:p w:rsidR="00FE6FFE" w:rsidRPr="001B7E48" w:rsidRDefault="00FE6FFE" w:rsidP="00FE6FFE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Farm</w:t>
            </w:r>
          </w:p>
        </w:tc>
        <w:tc>
          <w:tcPr>
            <w:tcW w:w="2693" w:type="dxa"/>
          </w:tcPr>
          <w:p w:rsidR="00FE6FFE" w:rsidRPr="001B7E48" w:rsidRDefault="00FE6FFE" w:rsidP="00FE6FFE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Bonfire Night</w:t>
            </w:r>
          </w:p>
          <w:p w:rsidR="00FE6FFE" w:rsidRPr="001B7E48" w:rsidRDefault="00FE6FFE" w:rsidP="00FE6FFE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Room on Broom</w:t>
            </w:r>
          </w:p>
          <w:p w:rsidR="00FE6FFE" w:rsidRPr="001B7E48" w:rsidRDefault="00FE6FFE" w:rsidP="00FE6FFE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Whatever Next</w:t>
            </w:r>
            <w:r w:rsidR="00B61122" w:rsidRPr="001B7E48">
              <w:rPr>
                <w:rFonts w:ascii="Comic Sans MS" w:hAnsi="Comic Sans MS"/>
                <w:sz w:val="18"/>
              </w:rPr>
              <w:t xml:space="preserve"> or Musical instruments</w:t>
            </w:r>
          </w:p>
          <w:p w:rsidR="0073539B" w:rsidRPr="001B7E48" w:rsidRDefault="00FE6FFE" w:rsidP="00FE6FFE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CHRISTMAS</w:t>
            </w:r>
          </w:p>
        </w:tc>
        <w:tc>
          <w:tcPr>
            <w:tcW w:w="3402" w:type="dxa"/>
          </w:tcPr>
          <w:p w:rsidR="0073539B" w:rsidRPr="001B7E48" w:rsidRDefault="00FE6FFE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Noah’s Ark</w:t>
            </w:r>
          </w:p>
          <w:p w:rsidR="00FE6FFE" w:rsidRPr="001B7E48" w:rsidRDefault="007142E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Endangered animals</w:t>
            </w:r>
          </w:p>
          <w:p w:rsidR="00FE6FFE" w:rsidRPr="001B7E48" w:rsidRDefault="00FE6FFE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Number week</w:t>
            </w:r>
          </w:p>
          <w:p w:rsidR="00FE6FFE" w:rsidRPr="001B7E48" w:rsidRDefault="00FE6FFE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 xml:space="preserve">Church </w:t>
            </w:r>
          </w:p>
          <w:p w:rsidR="00FE6FFE" w:rsidRDefault="007142E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 little pigs</w:t>
            </w:r>
          </w:p>
          <w:p w:rsidR="007142E4" w:rsidRPr="001B7E48" w:rsidRDefault="007142E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World book day</w:t>
            </w:r>
          </w:p>
          <w:p w:rsidR="00FE6FFE" w:rsidRPr="001B7E48" w:rsidRDefault="00FE6FFE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260" w:type="dxa"/>
          </w:tcPr>
          <w:p w:rsidR="007142E4" w:rsidRDefault="00E1584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England-St George, Queen birthday</w:t>
            </w:r>
          </w:p>
          <w:p w:rsidR="00B61122" w:rsidRPr="001B7E48" w:rsidRDefault="00B61122">
            <w:pPr>
              <w:rPr>
                <w:rFonts w:ascii="Comic Sans MS" w:hAnsi="Comic Sans MS"/>
                <w:sz w:val="18"/>
              </w:rPr>
            </w:pPr>
            <w:proofErr w:type="spellStart"/>
            <w:r w:rsidRPr="001B7E48">
              <w:rPr>
                <w:rFonts w:ascii="Comic Sans MS" w:hAnsi="Comic Sans MS"/>
                <w:sz w:val="18"/>
              </w:rPr>
              <w:t>Handa’s</w:t>
            </w:r>
            <w:proofErr w:type="spellEnd"/>
            <w:r w:rsidRPr="001B7E48">
              <w:rPr>
                <w:rFonts w:ascii="Comic Sans MS" w:hAnsi="Comic Sans MS"/>
                <w:sz w:val="18"/>
              </w:rPr>
              <w:t xml:space="preserve"> Surprise</w:t>
            </w:r>
            <w:r w:rsidR="007142E4">
              <w:rPr>
                <w:rFonts w:ascii="Comic Sans MS" w:hAnsi="Comic Sans MS"/>
                <w:sz w:val="18"/>
              </w:rPr>
              <w:t>-Africa</w:t>
            </w:r>
          </w:p>
          <w:p w:rsidR="007142E4" w:rsidRDefault="007142E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Uganda</w:t>
            </w:r>
          </w:p>
          <w:p w:rsidR="007142E4" w:rsidRDefault="007142E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 Billy Goats Gruff</w:t>
            </w:r>
          </w:p>
          <w:p w:rsidR="00FE6FFE" w:rsidRPr="001B7E48" w:rsidRDefault="007142E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Super heroes</w:t>
            </w:r>
          </w:p>
          <w:p w:rsidR="007142E4" w:rsidRDefault="007142E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Chicken </w:t>
            </w:r>
            <w:proofErr w:type="spellStart"/>
            <w:r>
              <w:rPr>
                <w:rFonts w:ascii="Comic Sans MS" w:hAnsi="Comic Sans MS"/>
                <w:sz w:val="18"/>
              </w:rPr>
              <w:t>Licken</w:t>
            </w:r>
            <w:proofErr w:type="spellEnd"/>
            <w:r>
              <w:rPr>
                <w:rFonts w:ascii="Comic Sans MS" w:hAnsi="Comic Sans MS"/>
                <w:sz w:val="18"/>
              </w:rPr>
              <w:t>/Jack and beanstalk</w:t>
            </w:r>
          </w:p>
          <w:p w:rsidR="00FE6FFE" w:rsidRPr="001B7E48" w:rsidRDefault="007142E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Pirates</w:t>
            </w:r>
          </w:p>
          <w:p w:rsidR="00FE6FFE" w:rsidRPr="001B7E48" w:rsidRDefault="00FE6FFE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Beach</w:t>
            </w:r>
          </w:p>
          <w:p w:rsidR="00FE6FFE" w:rsidRPr="001B7E48" w:rsidRDefault="00FE6FFE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Moving on to Year1</w:t>
            </w:r>
          </w:p>
        </w:tc>
      </w:tr>
      <w:tr w:rsidR="006C2200" w:rsidTr="001B7E48">
        <w:tc>
          <w:tcPr>
            <w:tcW w:w="2309" w:type="dxa"/>
          </w:tcPr>
          <w:p w:rsidR="001B7E48" w:rsidRDefault="0073539B" w:rsidP="0073539B">
            <w:pPr>
              <w:rPr>
                <w:rFonts w:ascii="Comic Sans MS" w:hAnsi="Comic Sans MS"/>
                <w:sz w:val="20"/>
              </w:rPr>
            </w:pPr>
            <w:r w:rsidRPr="001B7E48">
              <w:rPr>
                <w:rFonts w:ascii="Comic Sans MS" w:hAnsi="Comic Sans MS"/>
                <w:sz w:val="20"/>
              </w:rPr>
              <w:t>Parent events/courses/</w:t>
            </w:r>
          </w:p>
          <w:p w:rsidR="0073539B" w:rsidRPr="001B7E48" w:rsidRDefault="0073539B" w:rsidP="0073539B">
            <w:pPr>
              <w:rPr>
                <w:rFonts w:ascii="Comic Sans MS" w:hAnsi="Comic Sans MS"/>
                <w:sz w:val="20"/>
              </w:rPr>
            </w:pPr>
            <w:r w:rsidRPr="001B7E48">
              <w:rPr>
                <w:rFonts w:ascii="Comic Sans MS" w:hAnsi="Comic Sans MS"/>
                <w:sz w:val="20"/>
              </w:rPr>
              <w:t>involvement</w:t>
            </w:r>
          </w:p>
        </w:tc>
        <w:tc>
          <w:tcPr>
            <w:tcW w:w="3186" w:type="dxa"/>
          </w:tcPr>
          <w:p w:rsidR="0073539B" w:rsidRPr="001B7E48" w:rsidRDefault="0073539B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Parent lunch</w:t>
            </w:r>
          </w:p>
          <w:p w:rsidR="0073539B" w:rsidRPr="001B7E48" w:rsidRDefault="0073539B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Nursery Craft afternoon</w:t>
            </w:r>
          </w:p>
          <w:p w:rsidR="0073539B" w:rsidRPr="001B7E48" w:rsidRDefault="0073539B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Harvest</w:t>
            </w:r>
          </w:p>
          <w:p w:rsidR="0073539B" w:rsidRPr="001B7E48" w:rsidRDefault="0073539B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Parents evening</w:t>
            </w:r>
          </w:p>
          <w:p w:rsidR="0073539B" w:rsidRPr="001B7E48" w:rsidRDefault="0073539B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Foundation Fun course</w:t>
            </w:r>
          </w:p>
          <w:p w:rsidR="0073539B" w:rsidRPr="001B7E48" w:rsidRDefault="0073539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93" w:type="dxa"/>
          </w:tcPr>
          <w:p w:rsidR="0073539B" w:rsidRPr="001B7E48" w:rsidRDefault="0073539B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Foundation fun course</w:t>
            </w:r>
          </w:p>
          <w:p w:rsidR="0073539B" w:rsidRPr="001B7E48" w:rsidRDefault="0073539B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Reading activity morning</w:t>
            </w:r>
          </w:p>
          <w:p w:rsidR="0073539B" w:rsidRPr="001B7E48" w:rsidRDefault="0073539B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Christmas crafts</w:t>
            </w:r>
          </w:p>
          <w:p w:rsidR="0073539B" w:rsidRPr="001B7E48" w:rsidRDefault="0073539B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Nativity Plays</w:t>
            </w:r>
          </w:p>
        </w:tc>
        <w:tc>
          <w:tcPr>
            <w:tcW w:w="3402" w:type="dxa"/>
          </w:tcPr>
          <w:p w:rsidR="0073539B" w:rsidRPr="001B7E48" w:rsidRDefault="007142E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Reading course</w:t>
            </w:r>
            <w:r w:rsidR="00B80833" w:rsidRPr="001B7E48">
              <w:rPr>
                <w:rFonts w:ascii="Comic Sans MS" w:hAnsi="Comic Sans MS"/>
                <w:sz w:val="18"/>
              </w:rPr>
              <w:t xml:space="preserve"> </w:t>
            </w:r>
          </w:p>
          <w:p w:rsidR="0073539B" w:rsidRPr="001B7E48" w:rsidRDefault="0073539B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Parents to watch super sounds</w:t>
            </w:r>
          </w:p>
          <w:p w:rsidR="0073539B" w:rsidRPr="001B7E48" w:rsidRDefault="0073539B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Maths morning</w:t>
            </w:r>
            <w:r w:rsidR="001B7E48" w:rsidRPr="001B7E48">
              <w:rPr>
                <w:rFonts w:ascii="Comic Sans MS" w:hAnsi="Comic Sans MS"/>
                <w:sz w:val="18"/>
              </w:rPr>
              <w:t xml:space="preserve"> /information giving and maths activities</w:t>
            </w:r>
          </w:p>
          <w:p w:rsidR="001B7E48" w:rsidRPr="001B7E48" w:rsidRDefault="001B7E48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Watching maths groups</w:t>
            </w:r>
          </w:p>
          <w:p w:rsidR="0073539B" w:rsidRPr="001B7E48" w:rsidRDefault="0073539B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Parents evening</w:t>
            </w:r>
          </w:p>
          <w:p w:rsidR="00FE6FFE" w:rsidRPr="001B7E48" w:rsidRDefault="00FE6FFE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Chinese new Year crafts</w:t>
            </w:r>
            <w:r w:rsidR="007142E4">
              <w:rPr>
                <w:rFonts w:ascii="Comic Sans MS" w:hAnsi="Comic Sans MS"/>
                <w:sz w:val="18"/>
              </w:rPr>
              <w:t xml:space="preserve"> for parents</w:t>
            </w:r>
          </w:p>
        </w:tc>
        <w:tc>
          <w:tcPr>
            <w:tcW w:w="3260" w:type="dxa"/>
          </w:tcPr>
          <w:p w:rsidR="007142E4" w:rsidRDefault="007142E4">
            <w:pPr>
              <w:rPr>
                <w:rFonts w:ascii="Comic Sans MS" w:hAnsi="Comic Sans MS"/>
                <w:sz w:val="18"/>
              </w:rPr>
            </w:pPr>
          </w:p>
          <w:p w:rsidR="0073539B" w:rsidRPr="001B7E48" w:rsidRDefault="0073539B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Parents to watch super sounds</w:t>
            </w:r>
          </w:p>
          <w:p w:rsidR="0073539B" w:rsidRPr="001B7E48" w:rsidRDefault="0073539B">
            <w:pPr>
              <w:rPr>
                <w:rFonts w:ascii="Comic Sans MS" w:hAnsi="Comic Sans MS"/>
                <w:sz w:val="18"/>
              </w:rPr>
            </w:pPr>
          </w:p>
          <w:p w:rsidR="0073539B" w:rsidRPr="001B7E48" w:rsidRDefault="0073539B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Reports</w:t>
            </w:r>
          </w:p>
          <w:p w:rsidR="00B80833" w:rsidRPr="001B7E48" w:rsidRDefault="00B80833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Transition to year1 meeting</w:t>
            </w:r>
          </w:p>
        </w:tc>
      </w:tr>
      <w:tr w:rsidR="006C2200" w:rsidTr="001B7E48">
        <w:tc>
          <w:tcPr>
            <w:tcW w:w="2309" w:type="dxa"/>
          </w:tcPr>
          <w:p w:rsidR="0073539B" w:rsidRPr="001B7E48" w:rsidRDefault="0073539B">
            <w:pPr>
              <w:rPr>
                <w:rFonts w:ascii="Comic Sans MS" w:hAnsi="Comic Sans MS"/>
                <w:sz w:val="20"/>
              </w:rPr>
            </w:pPr>
            <w:r w:rsidRPr="001B7E48">
              <w:rPr>
                <w:rFonts w:ascii="Comic Sans MS" w:hAnsi="Comic Sans MS"/>
                <w:sz w:val="20"/>
              </w:rPr>
              <w:t>Visits and additional activities</w:t>
            </w:r>
          </w:p>
        </w:tc>
        <w:tc>
          <w:tcPr>
            <w:tcW w:w="3186" w:type="dxa"/>
          </w:tcPr>
          <w:p w:rsidR="0073539B" w:rsidRPr="001B7E48" w:rsidRDefault="0073539B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Meet year 6 afternoon</w:t>
            </w:r>
          </w:p>
          <w:p w:rsidR="0073539B" w:rsidRPr="001B7E48" w:rsidRDefault="0073539B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Farm visit</w:t>
            </w:r>
          </w:p>
          <w:p w:rsidR="0073539B" w:rsidRPr="001B7E48" w:rsidRDefault="0073539B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Harvest</w:t>
            </w:r>
          </w:p>
          <w:p w:rsidR="0073539B" w:rsidRPr="001B7E48" w:rsidRDefault="0073539B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Celebrate Eid</w:t>
            </w:r>
          </w:p>
        </w:tc>
        <w:tc>
          <w:tcPr>
            <w:tcW w:w="2693" w:type="dxa"/>
          </w:tcPr>
          <w:p w:rsidR="0073539B" w:rsidRPr="001B7E48" w:rsidRDefault="0073539B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Children in Need</w:t>
            </w:r>
          </w:p>
          <w:p w:rsidR="00FE6FFE" w:rsidRPr="001B7E48" w:rsidRDefault="00FE6FFE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Visit Park</w:t>
            </w:r>
          </w:p>
          <w:p w:rsidR="00FE6FFE" w:rsidRPr="001B7E48" w:rsidRDefault="00FE6FFE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Visit Liverpool museum and library</w:t>
            </w:r>
          </w:p>
          <w:p w:rsidR="00B61122" w:rsidRPr="001B7E48" w:rsidRDefault="00B61122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St Andrews Day</w:t>
            </w:r>
          </w:p>
        </w:tc>
        <w:tc>
          <w:tcPr>
            <w:tcW w:w="3402" w:type="dxa"/>
          </w:tcPr>
          <w:p w:rsidR="0073539B" w:rsidRPr="001B7E48" w:rsidRDefault="00FE6FFE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Visit underwater Street</w:t>
            </w:r>
          </w:p>
          <w:p w:rsidR="00B80833" w:rsidRPr="001B7E48" w:rsidRDefault="00FE6FFE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Visit Church</w:t>
            </w:r>
            <w:r w:rsidR="001B7E48">
              <w:rPr>
                <w:rFonts w:ascii="Comic Sans MS" w:hAnsi="Comic Sans MS"/>
                <w:sz w:val="18"/>
              </w:rPr>
              <w:t xml:space="preserve">, </w:t>
            </w:r>
            <w:r w:rsidR="00B80833" w:rsidRPr="001B7E48">
              <w:rPr>
                <w:rFonts w:ascii="Comic Sans MS" w:hAnsi="Comic Sans MS"/>
                <w:sz w:val="18"/>
              </w:rPr>
              <w:t>Pancake Day</w:t>
            </w:r>
          </w:p>
          <w:p w:rsidR="00FE6FFE" w:rsidRPr="001B7E48" w:rsidRDefault="00B61122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St Patrick’s Day</w:t>
            </w:r>
            <w:r w:rsidR="001B7E48">
              <w:rPr>
                <w:rFonts w:ascii="Comic Sans MS" w:hAnsi="Comic Sans MS"/>
                <w:sz w:val="18"/>
              </w:rPr>
              <w:t xml:space="preserve">, </w:t>
            </w:r>
            <w:r w:rsidR="00FE6FFE" w:rsidRPr="001B7E48">
              <w:rPr>
                <w:rFonts w:ascii="Comic Sans MS" w:hAnsi="Comic Sans MS"/>
                <w:sz w:val="18"/>
              </w:rPr>
              <w:t>World Book day</w:t>
            </w:r>
          </w:p>
          <w:p w:rsidR="001B7E48" w:rsidRDefault="00B61122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St David’s Day</w:t>
            </w:r>
            <w:r w:rsidR="001B7E48">
              <w:rPr>
                <w:rFonts w:ascii="Comic Sans MS" w:hAnsi="Comic Sans MS"/>
                <w:sz w:val="18"/>
              </w:rPr>
              <w:t xml:space="preserve"> ,Sports Relief</w:t>
            </w:r>
          </w:p>
          <w:p w:rsidR="00B61122" w:rsidRPr="001B7E48" w:rsidRDefault="00FE6FFE" w:rsidP="001B7E48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Easter in Church</w:t>
            </w:r>
            <w:r w:rsidR="007142E4">
              <w:rPr>
                <w:rFonts w:ascii="Comic Sans MS" w:hAnsi="Comic Sans MS"/>
                <w:sz w:val="18"/>
              </w:rPr>
              <w:t>. Spring walk in Park</w:t>
            </w:r>
          </w:p>
        </w:tc>
        <w:tc>
          <w:tcPr>
            <w:tcW w:w="3260" w:type="dxa"/>
          </w:tcPr>
          <w:p w:rsidR="00B61122" w:rsidRPr="001B7E48" w:rsidRDefault="008B6EE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</w:t>
            </w:r>
            <w:r w:rsidR="00B61122" w:rsidRPr="001B7E48">
              <w:rPr>
                <w:rFonts w:ascii="Comic Sans MS" w:hAnsi="Comic Sans MS"/>
                <w:sz w:val="18"/>
              </w:rPr>
              <w:t>St George’s Day</w:t>
            </w:r>
          </w:p>
          <w:p w:rsidR="0073539B" w:rsidRPr="001B7E48" w:rsidRDefault="0073539B">
            <w:pPr>
              <w:rPr>
                <w:rFonts w:ascii="Comic Sans MS" w:hAnsi="Comic Sans MS"/>
                <w:sz w:val="18"/>
              </w:rPr>
            </w:pPr>
            <w:bookmarkStart w:id="0" w:name="_GoBack"/>
            <w:bookmarkEnd w:id="0"/>
          </w:p>
          <w:p w:rsidR="00FE6FFE" w:rsidRPr="001B7E48" w:rsidRDefault="00FE6FFE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Superheroes to the park</w:t>
            </w:r>
          </w:p>
          <w:p w:rsidR="00FE6FFE" w:rsidRPr="001B7E48" w:rsidRDefault="00FE6FFE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New Brighton Beach</w:t>
            </w:r>
          </w:p>
          <w:p w:rsidR="00FE6FFE" w:rsidRPr="001B7E48" w:rsidRDefault="00FE6FFE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Transition to year 1</w:t>
            </w:r>
          </w:p>
        </w:tc>
      </w:tr>
      <w:tr w:rsidR="006C2200" w:rsidTr="001B7E48">
        <w:tc>
          <w:tcPr>
            <w:tcW w:w="2309" w:type="dxa"/>
          </w:tcPr>
          <w:p w:rsidR="001B7E48" w:rsidRPr="001B7E48" w:rsidRDefault="00B61122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20"/>
              </w:rPr>
              <w:t>PSE</w:t>
            </w:r>
            <w:r w:rsidRPr="001B7E48">
              <w:rPr>
                <w:rFonts w:ascii="Comic Sans MS" w:hAnsi="Comic Sans MS"/>
                <w:sz w:val="18"/>
              </w:rPr>
              <w:t>…. Making Relationships/ Self Confidence and Self Awareness/ Managing Feelings</w:t>
            </w:r>
          </w:p>
          <w:p w:rsidR="001B7E48" w:rsidRPr="001B7E48" w:rsidRDefault="001B7E48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3 times week small group focus</w:t>
            </w:r>
          </w:p>
          <w:p w:rsidR="001B7E48" w:rsidRPr="001B7E48" w:rsidRDefault="001B7E48">
            <w:pPr>
              <w:rPr>
                <w:rFonts w:ascii="Comic Sans MS" w:hAnsi="Comic Sans MS"/>
                <w:sz w:val="20"/>
              </w:rPr>
            </w:pPr>
            <w:r w:rsidRPr="001B7E48">
              <w:rPr>
                <w:rFonts w:ascii="Comic Sans MS" w:hAnsi="Comic Sans MS"/>
                <w:sz w:val="18"/>
              </w:rPr>
              <w:t>Table top focus 1 day</w:t>
            </w:r>
          </w:p>
        </w:tc>
        <w:tc>
          <w:tcPr>
            <w:tcW w:w="3186" w:type="dxa"/>
          </w:tcPr>
          <w:p w:rsidR="0073539B" w:rsidRPr="001B7E48" w:rsidRDefault="00716FA3" w:rsidP="008B6EEF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KIND HANDS/KIND FEET/KIND WORDS</w:t>
            </w:r>
            <w:r w:rsidR="008B6EEF">
              <w:rPr>
                <w:rFonts w:ascii="Comic Sans MS" w:hAnsi="Comic Sans MS"/>
                <w:sz w:val="18"/>
              </w:rPr>
              <w:t xml:space="preserve">. </w:t>
            </w:r>
            <w:proofErr w:type="gramStart"/>
            <w:r w:rsidR="008B6EEF">
              <w:rPr>
                <w:rFonts w:ascii="Comic Sans MS" w:hAnsi="Comic Sans MS"/>
                <w:sz w:val="18"/>
              </w:rPr>
              <w:t>Routines  Behaviour</w:t>
            </w:r>
            <w:proofErr w:type="gramEnd"/>
            <w:r w:rsidR="00223CD5" w:rsidRPr="001B7E48">
              <w:rPr>
                <w:rFonts w:ascii="Comic Sans MS" w:hAnsi="Comic Sans MS"/>
                <w:sz w:val="18"/>
              </w:rPr>
              <w:t xml:space="preserve"> expectations in class.</w:t>
            </w:r>
            <w:r w:rsidR="008B6EEF">
              <w:rPr>
                <w:rFonts w:ascii="Comic Sans MS" w:hAnsi="Comic Sans MS"/>
                <w:sz w:val="18"/>
              </w:rPr>
              <w:t xml:space="preserve"> </w:t>
            </w:r>
            <w:r w:rsidR="00223CD5" w:rsidRPr="001B7E48">
              <w:rPr>
                <w:rFonts w:ascii="Comic Sans MS" w:hAnsi="Comic Sans MS"/>
                <w:sz w:val="18"/>
              </w:rPr>
              <w:t>N</w:t>
            </w:r>
            <w:r w:rsidRPr="001B7E48">
              <w:rPr>
                <w:rFonts w:ascii="Comic Sans MS" w:hAnsi="Comic Sans MS"/>
                <w:sz w:val="18"/>
              </w:rPr>
              <w:t>ew classmates and adults, accepting</w:t>
            </w:r>
            <w:r w:rsidR="00223CD5" w:rsidRPr="001B7E48">
              <w:rPr>
                <w:rFonts w:ascii="Comic Sans MS" w:hAnsi="Comic Sans MS"/>
                <w:sz w:val="18"/>
              </w:rPr>
              <w:t xml:space="preserve"> others differences</w:t>
            </w:r>
            <w:r w:rsidRPr="001B7E48">
              <w:rPr>
                <w:rFonts w:ascii="Comic Sans MS" w:hAnsi="Comic Sans MS"/>
                <w:sz w:val="18"/>
              </w:rPr>
              <w:t xml:space="preserve"> and getting on</w:t>
            </w:r>
            <w:r w:rsidR="00223CD5" w:rsidRPr="001B7E48">
              <w:rPr>
                <w:rFonts w:ascii="Comic Sans MS" w:hAnsi="Comic Sans MS"/>
                <w:sz w:val="18"/>
              </w:rPr>
              <w:t xml:space="preserve"> with others</w:t>
            </w:r>
          </w:p>
        </w:tc>
        <w:tc>
          <w:tcPr>
            <w:tcW w:w="2693" w:type="dxa"/>
          </w:tcPr>
          <w:p w:rsidR="00223CD5" w:rsidRPr="001B7E48" w:rsidRDefault="00223CD5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 xml:space="preserve">KIND WORDS/KIND HANDS/KIND FEET </w:t>
            </w:r>
          </w:p>
          <w:p w:rsidR="00223CD5" w:rsidRPr="001B7E48" w:rsidRDefault="00223CD5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Show constant understanding of class routines and expectations.</w:t>
            </w:r>
          </w:p>
          <w:p w:rsidR="00223CD5" w:rsidRPr="001B7E48" w:rsidRDefault="00223CD5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Confidence building</w:t>
            </w:r>
          </w:p>
          <w:p w:rsidR="0073539B" w:rsidRPr="001B7E48" w:rsidRDefault="00223CD5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 xml:space="preserve">Being aware of others feeling </w:t>
            </w:r>
          </w:p>
        </w:tc>
        <w:tc>
          <w:tcPr>
            <w:tcW w:w="3402" w:type="dxa"/>
          </w:tcPr>
          <w:p w:rsidR="0073539B" w:rsidRPr="001B7E48" w:rsidRDefault="00223CD5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Ability to explain feelings and understand consequences. To work as group accepting all others.</w:t>
            </w:r>
          </w:p>
          <w:p w:rsidR="00223CD5" w:rsidRPr="001B7E48" w:rsidRDefault="00223CD5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Compliment giving and receiving</w:t>
            </w:r>
          </w:p>
          <w:p w:rsidR="00223CD5" w:rsidRPr="001B7E48" w:rsidRDefault="00223CD5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Praise giving and receiving</w:t>
            </w:r>
          </w:p>
          <w:p w:rsidR="00223CD5" w:rsidRPr="001B7E48" w:rsidRDefault="00223CD5" w:rsidP="00223CD5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Understand needs of others and celebrate talents in everyone</w:t>
            </w:r>
            <w:proofErr w:type="gramStart"/>
            <w:r w:rsidRPr="001B7E48">
              <w:rPr>
                <w:rFonts w:ascii="Comic Sans MS" w:hAnsi="Comic Sans MS"/>
                <w:sz w:val="18"/>
              </w:rPr>
              <w:t>..</w:t>
            </w:r>
            <w:proofErr w:type="gramEnd"/>
          </w:p>
        </w:tc>
        <w:tc>
          <w:tcPr>
            <w:tcW w:w="3260" w:type="dxa"/>
          </w:tcPr>
          <w:p w:rsidR="0073539B" w:rsidRPr="001B7E48" w:rsidRDefault="00716FA3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Play co- operatively, show sensitivity to others around them</w:t>
            </w:r>
          </w:p>
          <w:p w:rsidR="00716FA3" w:rsidRPr="001B7E48" w:rsidRDefault="00716FA3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Confidence building</w:t>
            </w:r>
          </w:p>
          <w:p w:rsidR="00716FA3" w:rsidRPr="001B7E48" w:rsidRDefault="00716FA3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Working as group accepting others. Adjusting behaviour to situations</w:t>
            </w:r>
          </w:p>
        </w:tc>
      </w:tr>
      <w:tr w:rsidR="008B6EEF" w:rsidTr="001B7E48">
        <w:tc>
          <w:tcPr>
            <w:tcW w:w="2309" w:type="dxa"/>
          </w:tcPr>
          <w:p w:rsidR="008B6EEF" w:rsidRPr="001B7E48" w:rsidRDefault="008B6EE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>Subject</w:t>
            </w:r>
          </w:p>
        </w:tc>
        <w:tc>
          <w:tcPr>
            <w:tcW w:w="3186" w:type="dxa"/>
          </w:tcPr>
          <w:p w:rsidR="008B6EEF" w:rsidRPr="001B7E48" w:rsidRDefault="008B6EEF" w:rsidP="008B6EE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Half Term 1</w:t>
            </w:r>
          </w:p>
        </w:tc>
        <w:tc>
          <w:tcPr>
            <w:tcW w:w="2693" w:type="dxa"/>
          </w:tcPr>
          <w:p w:rsidR="008B6EEF" w:rsidRPr="001B7E48" w:rsidRDefault="008B6EE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Half Term 2</w:t>
            </w:r>
          </w:p>
        </w:tc>
        <w:tc>
          <w:tcPr>
            <w:tcW w:w="3402" w:type="dxa"/>
          </w:tcPr>
          <w:p w:rsidR="008B6EEF" w:rsidRPr="001B7E48" w:rsidRDefault="008B6EE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Half Term 3 and 4</w:t>
            </w:r>
          </w:p>
        </w:tc>
        <w:tc>
          <w:tcPr>
            <w:tcW w:w="3260" w:type="dxa"/>
          </w:tcPr>
          <w:p w:rsidR="008B6EEF" w:rsidRPr="001B7E48" w:rsidRDefault="008B6EE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Half Term 5 and 6</w:t>
            </w:r>
          </w:p>
        </w:tc>
      </w:tr>
      <w:tr w:rsidR="006C2200" w:rsidRPr="00B61122" w:rsidTr="001B7E48">
        <w:tc>
          <w:tcPr>
            <w:tcW w:w="2309" w:type="dxa"/>
          </w:tcPr>
          <w:p w:rsidR="00B61122" w:rsidRPr="001B7E48" w:rsidRDefault="00B61122">
            <w:pPr>
              <w:rPr>
                <w:rFonts w:ascii="Comic Sans MS" w:hAnsi="Comic Sans MS"/>
                <w:sz w:val="20"/>
              </w:rPr>
            </w:pPr>
            <w:r w:rsidRPr="001B7E48">
              <w:rPr>
                <w:rFonts w:ascii="Comic Sans MS" w:hAnsi="Comic Sans MS"/>
                <w:sz w:val="20"/>
              </w:rPr>
              <w:t xml:space="preserve">PD…..Moving and Handling/ Health and </w:t>
            </w:r>
            <w:r w:rsidR="008B6EEF">
              <w:rPr>
                <w:rFonts w:ascii="Comic Sans MS" w:hAnsi="Comic Sans MS"/>
                <w:sz w:val="20"/>
              </w:rPr>
              <w:t>S</w:t>
            </w:r>
            <w:r w:rsidRPr="001B7E48">
              <w:rPr>
                <w:rFonts w:ascii="Comic Sans MS" w:hAnsi="Comic Sans MS"/>
                <w:sz w:val="20"/>
              </w:rPr>
              <w:t>elf Care</w:t>
            </w:r>
          </w:p>
          <w:p w:rsidR="00100713" w:rsidRPr="001B7E48" w:rsidRDefault="00100713">
            <w:pPr>
              <w:rPr>
                <w:rFonts w:ascii="Comic Sans MS" w:hAnsi="Comic Sans MS"/>
                <w:sz w:val="20"/>
              </w:rPr>
            </w:pPr>
            <w:proofErr w:type="spellStart"/>
            <w:r w:rsidRPr="001B7E48">
              <w:rPr>
                <w:rFonts w:ascii="Comic Sans MS" w:hAnsi="Comic Sans MS"/>
                <w:sz w:val="20"/>
              </w:rPr>
              <w:t>Playdough</w:t>
            </w:r>
            <w:proofErr w:type="spellEnd"/>
            <w:r w:rsidRPr="001B7E48">
              <w:rPr>
                <w:rFonts w:ascii="Comic Sans MS" w:hAnsi="Comic Sans MS"/>
                <w:sz w:val="20"/>
              </w:rPr>
              <w:t xml:space="preserve"> area/</w:t>
            </w:r>
          </w:p>
          <w:p w:rsidR="001B7E48" w:rsidRPr="001B7E48" w:rsidRDefault="001B7E48">
            <w:pPr>
              <w:rPr>
                <w:rFonts w:ascii="Comic Sans MS" w:hAnsi="Comic Sans MS"/>
                <w:sz w:val="20"/>
              </w:rPr>
            </w:pPr>
          </w:p>
          <w:p w:rsidR="001B7E48" w:rsidRPr="001B7E48" w:rsidRDefault="001B7E48">
            <w:pPr>
              <w:rPr>
                <w:rFonts w:ascii="Comic Sans MS" w:hAnsi="Comic Sans MS"/>
                <w:sz w:val="20"/>
              </w:rPr>
            </w:pPr>
            <w:r w:rsidRPr="001B7E48">
              <w:rPr>
                <w:rFonts w:ascii="Comic Sans MS" w:hAnsi="Comic Sans MS"/>
                <w:sz w:val="20"/>
              </w:rPr>
              <w:t>Table top focus 2 days</w:t>
            </w:r>
          </w:p>
          <w:p w:rsidR="001B7E48" w:rsidRPr="001B7E48" w:rsidRDefault="001B7E48">
            <w:pPr>
              <w:rPr>
                <w:rFonts w:ascii="Comic Sans MS" w:hAnsi="Comic Sans MS"/>
                <w:sz w:val="20"/>
              </w:rPr>
            </w:pPr>
          </w:p>
          <w:p w:rsidR="001B7E48" w:rsidRPr="001B7E48" w:rsidRDefault="001B7E4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186" w:type="dxa"/>
          </w:tcPr>
          <w:p w:rsidR="00B61122" w:rsidRPr="001B7E48" w:rsidRDefault="00100713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Person</w:t>
            </w:r>
            <w:r w:rsidR="008B6EEF">
              <w:rPr>
                <w:rFonts w:ascii="Comic Sans MS" w:hAnsi="Comic Sans MS"/>
                <w:sz w:val="18"/>
              </w:rPr>
              <w:t>a</w:t>
            </w:r>
            <w:r w:rsidRPr="001B7E48">
              <w:rPr>
                <w:rFonts w:ascii="Comic Sans MS" w:hAnsi="Comic Sans MS"/>
                <w:sz w:val="18"/>
              </w:rPr>
              <w:t>l hygiene</w:t>
            </w:r>
          </w:p>
          <w:p w:rsidR="00100713" w:rsidRPr="001B7E48" w:rsidRDefault="00100713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 xml:space="preserve">Coat on </w:t>
            </w:r>
          </w:p>
          <w:p w:rsidR="00100713" w:rsidRPr="001B7E48" w:rsidRDefault="00100713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Getting Changed</w:t>
            </w:r>
          </w:p>
          <w:p w:rsidR="00100713" w:rsidRPr="001B7E48" w:rsidRDefault="00100713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Manage stairs</w:t>
            </w:r>
          </w:p>
          <w:p w:rsidR="00100713" w:rsidRPr="001B7E48" w:rsidRDefault="00100713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 xml:space="preserve">Moves with confidence </w:t>
            </w:r>
            <w:proofErr w:type="spellStart"/>
            <w:r w:rsidRPr="001B7E48">
              <w:rPr>
                <w:rFonts w:ascii="Comic Sans MS" w:hAnsi="Comic Sans MS"/>
                <w:sz w:val="18"/>
              </w:rPr>
              <w:t>ib</w:t>
            </w:r>
            <w:proofErr w:type="spellEnd"/>
            <w:r w:rsidRPr="001B7E48">
              <w:rPr>
                <w:rFonts w:ascii="Comic Sans MS" w:hAnsi="Comic Sans MS"/>
                <w:sz w:val="18"/>
              </w:rPr>
              <w:t xml:space="preserve"> different ways</w:t>
            </w:r>
          </w:p>
          <w:p w:rsidR="00100713" w:rsidRPr="001B7E48" w:rsidRDefault="00100713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Daily gross/ fine motor sessions</w:t>
            </w:r>
          </w:p>
        </w:tc>
        <w:tc>
          <w:tcPr>
            <w:tcW w:w="2693" w:type="dxa"/>
          </w:tcPr>
          <w:p w:rsidR="00B61122" w:rsidRPr="001B7E48" w:rsidRDefault="00100713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 xml:space="preserve">Previous plus </w:t>
            </w:r>
          </w:p>
          <w:p w:rsidR="00100713" w:rsidRPr="001B7E48" w:rsidRDefault="00100713" w:rsidP="00100713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Observe effects on body</w:t>
            </w:r>
          </w:p>
          <w:p w:rsidR="00100713" w:rsidRPr="001B7E48" w:rsidRDefault="00100713" w:rsidP="00100713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Nursery Rhyme Dances</w:t>
            </w:r>
          </w:p>
          <w:p w:rsidR="00100713" w:rsidRPr="001B7E48" w:rsidRDefault="00100713" w:rsidP="00100713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Hold pencil good control</w:t>
            </w:r>
          </w:p>
          <w:p w:rsidR="00100713" w:rsidRPr="001B7E48" w:rsidRDefault="008B6EEF" w:rsidP="0010071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Travels with</w:t>
            </w:r>
            <w:r w:rsidR="00100713" w:rsidRPr="001B7E48">
              <w:rPr>
                <w:rFonts w:ascii="Comic Sans MS" w:hAnsi="Comic Sans MS"/>
                <w:sz w:val="18"/>
              </w:rPr>
              <w:t xml:space="preserve"> confidence in different ways</w:t>
            </w:r>
          </w:p>
          <w:p w:rsidR="00100713" w:rsidRPr="001B7E48" w:rsidRDefault="00100713" w:rsidP="00100713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Begins to form letters</w:t>
            </w:r>
          </w:p>
        </w:tc>
        <w:tc>
          <w:tcPr>
            <w:tcW w:w="3402" w:type="dxa"/>
          </w:tcPr>
          <w:p w:rsidR="00B61122" w:rsidRPr="001B7E48" w:rsidRDefault="00100713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Previous plus</w:t>
            </w:r>
          </w:p>
          <w:p w:rsidR="00100713" w:rsidRPr="001B7E48" w:rsidRDefault="00100713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Experiments different ways travelling</w:t>
            </w:r>
          </w:p>
          <w:p w:rsidR="00100713" w:rsidRPr="001B7E48" w:rsidRDefault="00100713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Control in movements</w:t>
            </w:r>
          </w:p>
          <w:p w:rsidR="00100713" w:rsidRPr="001B7E48" w:rsidRDefault="00100713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Forms letters correctly</w:t>
            </w:r>
          </w:p>
          <w:p w:rsidR="00100713" w:rsidRPr="001B7E48" w:rsidRDefault="008A27B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Control and coordination when using small equipment</w:t>
            </w:r>
          </w:p>
        </w:tc>
        <w:tc>
          <w:tcPr>
            <w:tcW w:w="3260" w:type="dxa"/>
          </w:tcPr>
          <w:p w:rsidR="00B61122" w:rsidRDefault="008A27B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Previous plus</w:t>
            </w:r>
          </w:p>
          <w:p w:rsidR="007142E4" w:rsidRPr="001B7E48" w:rsidRDefault="007142E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10 minute a day extra fitness</w:t>
            </w:r>
          </w:p>
          <w:p w:rsidR="008A27B1" w:rsidRPr="001B7E48" w:rsidRDefault="008A27B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Good health</w:t>
            </w:r>
            <w:proofErr w:type="gramStart"/>
            <w:r w:rsidRPr="001B7E48">
              <w:rPr>
                <w:rFonts w:ascii="Comic Sans MS" w:hAnsi="Comic Sans MS"/>
                <w:sz w:val="18"/>
              </w:rPr>
              <w:t>..</w:t>
            </w:r>
            <w:proofErr w:type="gramEnd"/>
            <w:r w:rsidRPr="001B7E48">
              <w:rPr>
                <w:rFonts w:ascii="Comic Sans MS" w:hAnsi="Comic Sans MS"/>
                <w:sz w:val="18"/>
              </w:rPr>
              <w:t xml:space="preserve"> diet/exercise</w:t>
            </w:r>
          </w:p>
          <w:p w:rsidR="008A27B1" w:rsidRPr="001B7E48" w:rsidRDefault="008A27B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Create games with rules</w:t>
            </w:r>
          </w:p>
          <w:p w:rsidR="008A27B1" w:rsidRPr="001B7E48" w:rsidRDefault="008A27B1" w:rsidP="008A27B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Handling equipment</w:t>
            </w:r>
          </w:p>
        </w:tc>
      </w:tr>
      <w:tr w:rsidR="006C2200" w:rsidRPr="00B61122" w:rsidTr="001B7E48">
        <w:tc>
          <w:tcPr>
            <w:tcW w:w="2309" w:type="dxa"/>
          </w:tcPr>
          <w:p w:rsidR="00B61122" w:rsidRPr="001B7E48" w:rsidRDefault="00B61122" w:rsidP="00B61122">
            <w:pPr>
              <w:rPr>
                <w:rFonts w:ascii="Comic Sans MS" w:hAnsi="Comic Sans MS"/>
                <w:sz w:val="20"/>
              </w:rPr>
            </w:pPr>
            <w:r w:rsidRPr="001B7E48">
              <w:rPr>
                <w:rFonts w:ascii="Comic Sans MS" w:hAnsi="Comic Sans MS"/>
                <w:sz w:val="20"/>
              </w:rPr>
              <w:t>CL… Listening and Attention/Understanding/Speaking</w:t>
            </w:r>
          </w:p>
        </w:tc>
        <w:tc>
          <w:tcPr>
            <w:tcW w:w="3186" w:type="dxa"/>
          </w:tcPr>
          <w:p w:rsidR="00B61122" w:rsidRPr="001B7E48" w:rsidRDefault="008A27B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 xml:space="preserve">Listening to stories/rhymes/small group story discussion and retelling/simple instructions </w:t>
            </w:r>
          </w:p>
          <w:p w:rsidR="008A27B1" w:rsidRPr="001B7E48" w:rsidRDefault="008A27B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Retell events/questions why</w:t>
            </w:r>
          </w:p>
          <w:p w:rsidR="008A27B1" w:rsidRPr="001B7E48" w:rsidRDefault="008A27B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Builds vocabulary</w:t>
            </w:r>
          </w:p>
        </w:tc>
        <w:tc>
          <w:tcPr>
            <w:tcW w:w="2693" w:type="dxa"/>
          </w:tcPr>
          <w:p w:rsidR="005C351A" w:rsidRPr="001B7E48" w:rsidRDefault="008A27B1" w:rsidP="008A27B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Understands prepositions/</w:t>
            </w:r>
          </w:p>
          <w:p w:rsidR="008A27B1" w:rsidRPr="001B7E48" w:rsidRDefault="008A27B1" w:rsidP="008A27B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Sits quietly and concentrates/responds to 2 part sequences</w:t>
            </w:r>
          </w:p>
          <w:p w:rsidR="008A27B1" w:rsidRPr="001B7E48" w:rsidRDefault="008A27B1" w:rsidP="008A27B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Listens and has ideas about spoken word</w:t>
            </w:r>
          </w:p>
          <w:p w:rsidR="008A27B1" w:rsidRPr="001B7E48" w:rsidRDefault="008A27B1" w:rsidP="008A27B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Recreates roles</w:t>
            </w:r>
          </w:p>
          <w:p w:rsidR="008A27B1" w:rsidRPr="001B7E48" w:rsidRDefault="008A27B1" w:rsidP="008A27B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Introduces story into play</w:t>
            </w:r>
          </w:p>
        </w:tc>
        <w:tc>
          <w:tcPr>
            <w:tcW w:w="3402" w:type="dxa"/>
          </w:tcPr>
          <w:p w:rsidR="00B61122" w:rsidRPr="001B7E48" w:rsidRDefault="008A27B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Previous plus……</w:t>
            </w:r>
          </w:p>
          <w:p w:rsidR="008A27B1" w:rsidRPr="001B7E48" w:rsidRDefault="008A27B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Recreates roles and experiences</w:t>
            </w:r>
          </w:p>
          <w:p w:rsidR="008A27B1" w:rsidRPr="001B7E48" w:rsidRDefault="008A27B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Talk to organise</w:t>
            </w:r>
          </w:p>
          <w:p w:rsidR="008A27B1" w:rsidRPr="001B7E48" w:rsidRDefault="008A27B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Extends vocabulary</w:t>
            </w:r>
          </w:p>
          <w:p w:rsidR="008A27B1" w:rsidRPr="001B7E48" w:rsidRDefault="008A27B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260" w:type="dxa"/>
          </w:tcPr>
          <w:p w:rsidR="00B61122" w:rsidRPr="001B7E48" w:rsidRDefault="008A27B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Listening to</w:t>
            </w:r>
            <w:r w:rsidR="00047D21" w:rsidRPr="001B7E48">
              <w:rPr>
                <w:rFonts w:ascii="Comic Sans MS" w:hAnsi="Comic Sans MS"/>
                <w:sz w:val="18"/>
              </w:rPr>
              <w:t xml:space="preserve"> stories/key events/responds to spoken word …questioning or comments.</w:t>
            </w:r>
          </w:p>
          <w:p w:rsidR="00047D21" w:rsidRPr="001B7E48" w:rsidRDefault="00047D2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Following instruction with several parts</w:t>
            </w:r>
          </w:p>
          <w:p w:rsidR="00047D21" w:rsidRPr="001B7E48" w:rsidRDefault="00047D2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Answer how /why questions about events</w:t>
            </w:r>
          </w:p>
          <w:p w:rsidR="00047D21" w:rsidRPr="001B7E48" w:rsidRDefault="00047D2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Talk with awareness of listener/develop narratives/use past /present and future accurately</w:t>
            </w:r>
          </w:p>
        </w:tc>
      </w:tr>
      <w:tr w:rsidR="006C2200" w:rsidRPr="00B61122" w:rsidTr="001B7E48">
        <w:tc>
          <w:tcPr>
            <w:tcW w:w="2309" w:type="dxa"/>
          </w:tcPr>
          <w:p w:rsidR="00B61122" w:rsidRPr="001B7E48" w:rsidRDefault="00B61122" w:rsidP="00B61122">
            <w:pPr>
              <w:rPr>
                <w:rFonts w:ascii="Comic Sans MS" w:hAnsi="Comic Sans MS"/>
                <w:sz w:val="20"/>
              </w:rPr>
            </w:pPr>
            <w:r w:rsidRPr="001B7E48">
              <w:rPr>
                <w:rFonts w:ascii="Comic Sans MS" w:hAnsi="Comic Sans MS"/>
                <w:sz w:val="20"/>
              </w:rPr>
              <w:t>Literacy…Reading/writing</w:t>
            </w:r>
          </w:p>
          <w:p w:rsidR="005C4891" w:rsidRPr="001B7E48" w:rsidRDefault="005C4891" w:rsidP="00B61122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Continuous provision….book area/writing area/</w:t>
            </w:r>
            <w:proofErr w:type="spellStart"/>
            <w:r w:rsidRPr="001B7E48">
              <w:rPr>
                <w:rFonts w:ascii="Comic Sans MS" w:hAnsi="Comic Sans MS"/>
                <w:sz w:val="18"/>
              </w:rPr>
              <w:t>playdough</w:t>
            </w:r>
            <w:proofErr w:type="spellEnd"/>
            <w:r w:rsidRPr="001B7E48">
              <w:rPr>
                <w:rFonts w:ascii="Comic Sans MS" w:hAnsi="Comic Sans MS"/>
                <w:sz w:val="18"/>
              </w:rPr>
              <w:t xml:space="preserve"> area/table top focus</w:t>
            </w:r>
          </w:p>
          <w:p w:rsidR="008A27B1" w:rsidRPr="001B7E48" w:rsidRDefault="008A27B1" w:rsidP="00B61122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Library book</w:t>
            </w:r>
          </w:p>
          <w:p w:rsidR="008A27B1" w:rsidRPr="001B7E48" w:rsidRDefault="008A27B1" w:rsidP="00B61122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Reading at home</w:t>
            </w:r>
          </w:p>
          <w:p w:rsidR="001B7E48" w:rsidRPr="001B7E48" w:rsidRDefault="001B7E48" w:rsidP="00B61122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RWI 4 days</w:t>
            </w:r>
          </w:p>
          <w:p w:rsidR="001B7E48" w:rsidRDefault="001B7E48" w:rsidP="00B61122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Independent writing 1 day</w:t>
            </w:r>
          </w:p>
          <w:p w:rsidR="001B7E48" w:rsidRDefault="001B7E48" w:rsidP="00B61122">
            <w:pPr>
              <w:rPr>
                <w:rFonts w:ascii="Comic Sans MS" w:hAnsi="Comic Sans MS"/>
                <w:sz w:val="18"/>
              </w:rPr>
            </w:pPr>
          </w:p>
          <w:p w:rsidR="001B7E48" w:rsidRPr="001B7E48" w:rsidRDefault="001B7E48" w:rsidP="00B6112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186" w:type="dxa"/>
          </w:tcPr>
          <w:p w:rsidR="005C351A" w:rsidRPr="001B7E48" w:rsidRDefault="005C351A" w:rsidP="005C351A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Daily Stories/ Nursery Rhymes/</w:t>
            </w:r>
          </w:p>
          <w:p w:rsidR="00B61122" w:rsidRPr="001B7E48" w:rsidRDefault="005C351A" w:rsidP="005C351A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Rhyme and Alliteration</w:t>
            </w:r>
          </w:p>
          <w:p w:rsidR="005C351A" w:rsidRPr="001B7E48" w:rsidRDefault="005C351A" w:rsidP="005C351A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Gross/ fine motor activities daily e g dough disco</w:t>
            </w:r>
          </w:p>
          <w:p w:rsidR="005C351A" w:rsidRPr="001B7E48" w:rsidRDefault="005C351A" w:rsidP="005C351A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Start RWI</w:t>
            </w:r>
          </w:p>
          <w:p w:rsidR="005C4891" w:rsidRPr="001B7E48" w:rsidRDefault="005C4891" w:rsidP="005C351A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Teacher model writing</w:t>
            </w:r>
          </w:p>
        </w:tc>
        <w:tc>
          <w:tcPr>
            <w:tcW w:w="2693" w:type="dxa"/>
          </w:tcPr>
          <w:p w:rsidR="005C351A" w:rsidRPr="001B7E48" w:rsidRDefault="005C351A" w:rsidP="005C351A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Daily Stories/Rhymes</w:t>
            </w:r>
          </w:p>
          <w:p w:rsidR="005C351A" w:rsidRPr="001B7E48" w:rsidRDefault="005C351A" w:rsidP="005C351A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Rhyming Text /Book</w:t>
            </w:r>
          </w:p>
          <w:p w:rsidR="00B61122" w:rsidRPr="001B7E48" w:rsidRDefault="005C351A" w:rsidP="005C351A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 xml:space="preserve"> Features /settings/structure</w:t>
            </w:r>
          </w:p>
          <w:p w:rsidR="005C351A" w:rsidRPr="001B7E48" w:rsidRDefault="005C351A" w:rsidP="005C351A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RWI 4 days week</w:t>
            </w:r>
          </w:p>
          <w:p w:rsidR="005C4891" w:rsidRPr="001B7E48" w:rsidRDefault="005C4891" w:rsidP="005C351A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Independent writing-1day</w:t>
            </w:r>
          </w:p>
          <w:p w:rsidR="005C4891" w:rsidRPr="001B7E48" w:rsidRDefault="005C4891" w:rsidP="005C351A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Writing own name/letters in response to sound/simple words</w:t>
            </w:r>
          </w:p>
          <w:p w:rsidR="005C351A" w:rsidRPr="001B7E48" w:rsidRDefault="005C351A" w:rsidP="005C351A">
            <w:pPr>
              <w:rPr>
                <w:rFonts w:ascii="Comic Sans MS" w:hAnsi="Comic Sans MS"/>
                <w:sz w:val="18"/>
              </w:rPr>
            </w:pPr>
            <w:proofErr w:type="spellStart"/>
            <w:r w:rsidRPr="001B7E48">
              <w:rPr>
                <w:rFonts w:ascii="Comic Sans MS" w:hAnsi="Comic Sans MS"/>
                <w:sz w:val="18"/>
              </w:rPr>
              <w:t>Non fiction</w:t>
            </w:r>
            <w:proofErr w:type="spellEnd"/>
            <w:r w:rsidRPr="001B7E48">
              <w:rPr>
                <w:rFonts w:ascii="Comic Sans MS" w:hAnsi="Comic Sans MS"/>
                <w:sz w:val="18"/>
              </w:rPr>
              <w:t xml:space="preserve"> Texts</w:t>
            </w:r>
          </w:p>
          <w:p w:rsidR="005C351A" w:rsidRPr="001B7E48" w:rsidRDefault="005C351A" w:rsidP="005C351A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 xml:space="preserve">Blending </w:t>
            </w:r>
            <w:proofErr w:type="spellStart"/>
            <w:r w:rsidRPr="001B7E48">
              <w:rPr>
                <w:rFonts w:ascii="Comic Sans MS" w:hAnsi="Comic Sans MS"/>
                <w:sz w:val="18"/>
              </w:rPr>
              <w:t>cvc</w:t>
            </w:r>
            <w:proofErr w:type="spellEnd"/>
            <w:r w:rsidRPr="001B7E48">
              <w:rPr>
                <w:rFonts w:ascii="Comic Sans MS" w:hAnsi="Comic Sans MS"/>
                <w:sz w:val="18"/>
              </w:rPr>
              <w:t xml:space="preserve"> words</w:t>
            </w:r>
          </w:p>
        </w:tc>
        <w:tc>
          <w:tcPr>
            <w:tcW w:w="3402" w:type="dxa"/>
          </w:tcPr>
          <w:p w:rsidR="00B61122" w:rsidRPr="001B7E48" w:rsidRDefault="005C351A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Daily Stories</w:t>
            </w:r>
          </w:p>
          <w:p w:rsidR="005C351A" w:rsidRPr="001B7E48" w:rsidRDefault="005C351A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Book features</w:t>
            </w:r>
          </w:p>
          <w:p w:rsidR="005C351A" w:rsidRPr="001B7E48" w:rsidRDefault="005C351A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RWI -4days</w:t>
            </w:r>
          </w:p>
          <w:p w:rsidR="005C4891" w:rsidRPr="001B7E48" w:rsidRDefault="005C489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Independent writing 1Day</w:t>
            </w:r>
          </w:p>
          <w:p w:rsidR="005C351A" w:rsidRPr="001B7E48" w:rsidRDefault="005C351A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Rhyming strings</w:t>
            </w:r>
          </w:p>
          <w:p w:rsidR="005C351A" w:rsidRPr="001B7E48" w:rsidRDefault="005C351A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Reading simple sentences</w:t>
            </w:r>
          </w:p>
          <w:p w:rsidR="005C4891" w:rsidRPr="001B7E48" w:rsidRDefault="005C489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Writes short sentences</w:t>
            </w:r>
          </w:p>
          <w:p w:rsidR="005C4891" w:rsidRPr="001B7E48" w:rsidRDefault="005C489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260" w:type="dxa"/>
          </w:tcPr>
          <w:p w:rsidR="00B61122" w:rsidRPr="001B7E48" w:rsidRDefault="005C351A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Daily story</w:t>
            </w:r>
          </w:p>
          <w:p w:rsidR="005C351A" w:rsidRPr="001B7E48" w:rsidRDefault="005C351A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Book features</w:t>
            </w:r>
          </w:p>
          <w:p w:rsidR="005C351A" w:rsidRPr="001B7E48" w:rsidRDefault="005C351A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RWI -4 days</w:t>
            </w:r>
          </w:p>
          <w:p w:rsidR="005C4891" w:rsidRPr="001B7E48" w:rsidRDefault="005C489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Independent writing 1 day</w:t>
            </w:r>
          </w:p>
          <w:p w:rsidR="005C351A" w:rsidRPr="001B7E48" w:rsidRDefault="005C351A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Decoding regular words</w:t>
            </w:r>
          </w:p>
          <w:p w:rsidR="005C351A" w:rsidRPr="001B7E48" w:rsidRDefault="005C351A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Reading Irregular words</w:t>
            </w:r>
          </w:p>
          <w:p w:rsidR="005C351A" w:rsidRPr="001B7E48" w:rsidRDefault="005C351A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Understanding of texts</w:t>
            </w:r>
          </w:p>
          <w:p w:rsidR="006C2200" w:rsidRPr="001B7E48" w:rsidRDefault="005C489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 xml:space="preserve">Write simple sentences including </w:t>
            </w:r>
          </w:p>
          <w:p w:rsidR="005C4891" w:rsidRPr="001B7E48" w:rsidRDefault="008B6EEF">
            <w:pPr>
              <w:rPr>
                <w:rFonts w:ascii="Comic Sans MS" w:hAnsi="Comic Sans MS"/>
                <w:sz w:val="18"/>
              </w:rPr>
            </w:pPr>
            <w:proofErr w:type="gramStart"/>
            <w:r>
              <w:rPr>
                <w:rFonts w:ascii="Comic Sans MS" w:hAnsi="Comic Sans MS"/>
                <w:sz w:val="18"/>
              </w:rPr>
              <w:t>irr</w:t>
            </w:r>
            <w:r w:rsidR="005C4891" w:rsidRPr="001B7E48">
              <w:rPr>
                <w:rFonts w:ascii="Comic Sans MS" w:hAnsi="Comic Sans MS"/>
                <w:sz w:val="18"/>
              </w:rPr>
              <w:t>egular</w:t>
            </w:r>
            <w:proofErr w:type="gramEnd"/>
            <w:r w:rsidR="005C4891" w:rsidRPr="001B7E48">
              <w:rPr>
                <w:rFonts w:ascii="Comic Sans MS" w:hAnsi="Comic Sans MS"/>
                <w:sz w:val="18"/>
              </w:rPr>
              <w:t xml:space="preserve"> common words.</w:t>
            </w:r>
          </w:p>
        </w:tc>
      </w:tr>
      <w:tr w:rsidR="008B6EEF" w:rsidRPr="00B61122" w:rsidTr="001B7E48">
        <w:tc>
          <w:tcPr>
            <w:tcW w:w="2309" w:type="dxa"/>
          </w:tcPr>
          <w:p w:rsidR="008B6EEF" w:rsidRPr="001B7E48" w:rsidRDefault="008B6EEF" w:rsidP="00B6112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>Subject</w:t>
            </w:r>
          </w:p>
        </w:tc>
        <w:tc>
          <w:tcPr>
            <w:tcW w:w="3186" w:type="dxa"/>
          </w:tcPr>
          <w:p w:rsidR="008B6EEF" w:rsidRPr="001B7E48" w:rsidRDefault="008B6EEF" w:rsidP="005C351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Half term 1</w:t>
            </w:r>
          </w:p>
        </w:tc>
        <w:tc>
          <w:tcPr>
            <w:tcW w:w="2693" w:type="dxa"/>
          </w:tcPr>
          <w:p w:rsidR="008B6EEF" w:rsidRPr="001B7E48" w:rsidRDefault="008B6EEF" w:rsidP="005C351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Half Term 2</w:t>
            </w:r>
          </w:p>
        </w:tc>
        <w:tc>
          <w:tcPr>
            <w:tcW w:w="3402" w:type="dxa"/>
          </w:tcPr>
          <w:p w:rsidR="008B6EEF" w:rsidRPr="001B7E48" w:rsidRDefault="008B6EE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Half Term 3 and 4</w:t>
            </w:r>
          </w:p>
        </w:tc>
        <w:tc>
          <w:tcPr>
            <w:tcW w:w="3260" w:type="dxa"/>
          </w:tcPr>
          <w:p w:rsidR="008B6EEF" w:rsidRPr="001B7E48" w:rsidRDefault="008B6EE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Half Term 5 and 6</w:t>
            </w:r>
          </w:p>
        </w:tc>
      </w:tr>
      <w:tr w:rsidR="006C2200" w:rsidRPr="00B61122" w:rsidTr="001B7E48">
        <w:tc>
          <w:tcPr>
            <w:tcW w:w="2309" w:type="dxa"/>
          </w:tcPr>
          <w:p w:rsidR="00B61122" w:rsidRPr="001B7E48" w:rsidRDefault="00B61122" w:rsidP="00B61122">
            <w:pPr>
              <w:rPr>
                <w:rFonts w:ascii="Comic Sans MS" w:hAnsi="Comic Sans MS"/>
                <w:sz w:val="20"/>
              </w:rPr>
            </w:pPr>
            <w:r w:rsidRPr="001B7E48">
              <w:rPr>
                <w:rFonts w:ascii="Comic Sans MS" w:hAnsi="Comic Sans MS"/>
                <w:sz w:val="20"/>
              </w:rPr>
              <w:t>Maths… Numbers/ Shape,</w:t>
            </w:r>
            <w:r w:rsidR="008B6EEF">
              <w:rPr>
                <w:rFonts w:ascii="Comic Sans MS" w:hAnsi="Comic Sans MS"/>
                <w:sz w:val="20"/>
              </w:rPr>
              <w:t xml:space="preserve"> </w:t>
            </w:r>
            <w:r w:rsidRPr="001B7E48">
              <w:rPr>
                <w:rFonts w:ascii="Comic Sans MS" w:hAnsi="Comic Sans MS"/>
                <w:sz w:val="20"/>
              </w:rPr>
              <w:t>space and Measures</w:t>
            </w:r>
          </w:p>
          <w:p w:rsidR="005C4891" w:rsidRPr="001B7E48" w:rsidRDefault="005C4891" w:rsidP="00B61122">
            <w:pPr>
              <w:rPr>
                <w:rFonts w:ascii="Comic Sans MS" w:hAnsi="Comic Sans MS"/>
                <w:sz w:val="20"/>
              </w:rPr>
            </w:pPr>
            <w:r w:rsidRPr="001B7E48">
              <w:rPr>
                <w:rFonts w:ascii="Comic Sans MS" w:hAnsi="Comic Sans MS"/>
                <w:sz w:val="20"/>
              </w:rPr>
              <w:t>Maths areas</w:t>
            </w:r>
            <w:r w:rsidR="001B7E48" w:rsidRPr="001B7E48">
              <w:rPr>
                <w:rFonts w:ascii="Comic Sans MS" w:hAnsi="Comic Sans MS"/>
                <w:sz w:val="20"/>
              </w:rPr>
              <w:t xml:space="preserve"> </w:t>
            </w:r>
            <w:r w:rsidRPr="001B7E48">
              <w:rPr>
                <w:rFonts w:ascii="Comic Sans MS" w:hAnsi="Comic Sans MS"/>
                <w:sz w:val="20"/>
              </w:rPr>
              <w:t xml:space="preserve">in room </w:t>
            </w:r>
          </w:p>
          <w:p w:rsidR="001B7E48" w:rsidRPr="001B7E48" w:rsidRDefault="001B7E48" w:rsidP="00B61122">
            <w:pPr>
              <w:rPr>
                <w:rFonts w:ascii="Comic Sans MS" w:hAnsi="Comic Sans MS"/>
                <w:sz w:val="20"/>
              </w:rPr>
            </w:pPr>
          </w:p>
          <w:p w:rsidR="001B7E48" w:rsidRPr="001B7E48" w:rsidRDefault="001B7E48" w:rsidP="00B61122">
            <w:pPr>
              <w:rPr>
                <w:rFonts w:ascii="Comic Sans MS" w:hAnsi="Comic Sans MS"/>
                <w:sz w:val="20"/>
              </w:rPr>
            </w:pPr>
            <w:r w:rsidRPr="001B7E48">
              <w:rPr>
                <w:rFonts w:ascii="Comic Sans MS" w:hAnsi="Comic Sans MS"/>
                <w:sz w:val="20"/>
              </w:rPr>
              <w:t>3+ weekly small group maths</w:t>
            </w:r>
          </w:p>
        </w:tc>
        <w:tc>
          <w:tcPr>
            <w:tcW w:w="3186" w:type="dxa"/>
          </w:tcPr>
          <w:p w:rsidR="00B61122" w:rsidRPr="001B7E48" w:rsidRDefault="005C489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Counting out loud/ counting objects/positional language/ number rhymes in whole class and small focus maths groups</w:t>
            </w:r>
          </w:p>
        </w:tc>
        <w:tc>
          <w:tcPr>
            <w:tcW w:w="2693" w:type="dxa"/>
          </w:tcPr>
          <w:p w:rsidR="005C4891" w:rsidRPr="001B7E48" w:rsidRDefault="005C489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Previous Plus………</w:t>
            </w:r>
          </w:p>
          <w:p w:rsidR="006C2200" w:rsidRPr="001B7E48" w:rsidRDefault="005C489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Daily counting/</w:t>
            </w:r>
            <w:r w:rsidR="006C2200" w:rsidRPr="001B7E48">
              <w:rPr>
                <w:rFonts w:ascii="Comic Sans MS" w:hAnsi="Comic Sans MS"/>
                <w:sz w:val="18"/>
              </w:rPr>
              <w:t>pattern</w:t>
            </w:r>
          </w:p>
          <w:p w:rsidR="00B61122" w:rsidRPr="001B7E48" w:rsidRDefault="005C489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recognise numbers 1-10-20</w:t>
            </w:r>
          </w:p>
          <w:p w:rsidR="005C4891" w:rsidRPr="001B7E48" w:rsidRDefault="005C489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Count objects</w:t>
            </w:r>
          </w:p>
          <w:p w:rsidR="005C4891" w:rsidRPr="001B7E48" w:rsidRDefault="005C4891" w:rsidP="005C489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Shape/size/</w:t>
            </w:r>
          </w:p>
          <w:p w:rsidR="005C4891" w:rsidRPr="001B7E48" w:rsidRDefault="005C4891" w:rsidP="005C489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1 more/1 less/practical adding</w:t>
            </w:r>
          </w:p>
        </w:tc>
        <w:tc>
          <w:tcPr>
            <w:tcW w:w="3402" w:type="dxa"/>
          </w:tcPr>
          <w:p w:rsidR="005C4891" w:rsidRPr="001B7E48" w:rsidRDefault="005C489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Previous Plus….</w:t>
            </w:r>
          </w:p>
          <w:p w:rsidR="00B61122" w:rsidRPr="001B7E48" w:rsidRDefault="005C4891" w:rsidP="005C489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Regular counting</w:t>
            </w:r>
            <w:r w:rsidR="006C2200" w:rsidRPr="001B7E48">
              <w:rPr>
                <w:rFonts w:ascii="Comic Sans MS" w:hAnsi="Comic Sans MS"/>
                <w:sz w:val="18"/>
              </w:rPr>
              <w:t>/addition and subtraction</w:t>
            </w:r>
          </w:p>
          <w:p w:rsidR="006C2200" w:rsidRPr="001B7E48" w:rsidRDefault="006C2200" w:rsidP="005C489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Weight/capacity/time/money</w:t>
            </w:r>
          </w:p>
          <w:p w:rsidR="006C2200" w:rsidRPr="001B7E48" w:rsidRDefault="006C2200" w:rsidP="005C489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Recording</w:t>
            </w:r>
          </w:p>
          <w:p w:rsidR="006C2200" w:rsidRPr="001B7E48" w:rsidRDefault="006C2200" w:rsidP="005C489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Estimating</w:t>
            </w:r>
          </w:p>
        </w:tc>
        <w:tc>
          <w:tcPr>
            <w:tcW w:w="3260" w:type="dxa"/>
          </w:tcPr>
          <w:p w:rsidR="00B61122" w:rsidRPr="001B7E48" w:rsidRDefault="006C2200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Previous plus……..</w:t>
            </w:r>
          </w:p>
          <w:p w:rsidR="006C2200" w:rsidRPr="001B7E48" w:rsidRDefault="006C2200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Numbers to 20 and beyond/ addition 2 single digit/subtraction/doubling/sharing/halving/size/weight/capacity/position/distance/time/money/pattern/shape</w:t>
            </w:r>
          </w:p>
        </w:tc>
      </w:tr>
      <w:tr w:rsidR="006C2200" w:rsidRPr="00B61122" w:rsidTr="008B6EEF">
        <w:tc>
          <w:tcPr>
            <w:tcW w:w="2309" w:type="dxa"/>
          </w:tcPr>
          <w:p w:rsidR="00B61122" w:rsidRPr="001B7E48" w:rsidRDefault="00B61122" w:rsidP="00B61122">
            <w:pPr>
              <w:rPr>
                <w:rFonts w:ascii="Comic Sans MS" w:hAnsi="Comic Sans MS"/>
                <w:sz w:val="20"/>
              </w:rPr>
            </w:pPr>
            <w:r w:rsidRPr="001B7E48">
              <w:rPr>
                <w:rFonts w:ascii="Comic Sans MS" w:hAnsi="Comic Sans MS"/>
                <w:sz w:val="20"/>
              </w:rPr>
              <w:t>Understanding World</w:t>
            </w:r>
            <w:proofErr w:type="gramStart"/>
            <w:r w:rsidRPr="001B7E48">
              <w:rPr>
                <w:rFonts w:ascii="Comic Sans MS" w:hAnsi="Comic Sans MS"/>
                <w:sz w:val="20"/>
              </w:rPr>
              <w:t>..</w:t>
            </w:r>
            <w:proofErr w:type="gramEnd"/>
            <w:r w:rsidRPr="001B7E48">
              <w:rPr>
                <w:rFonts w:ascii="Comic Sans MS" w:hAnsi="Comic Sans MS"/>
                <w:sz w:val="20"/>
              </w:rPr>
              <w:t xml:space="preserve"> people and communities/The world/Technology</w:t>
            </w:r>
          </w:p>
        </w:tc>
        <w:tc>
          <w:tcPr>
            <w:tcW w:w="3186" w:type="dxa"/>
            <w:shd w:val="clear" w:color="auto" w:fill="BFBFBF" w:themeFill="background1" w:themeFillShade="BF"/>
          </w:tcPr>
          <w:p w:rsidR="00B61122" w:rsidRDefault="00B61122">
            <w:pPr>
              <w:rPr>
                <w:rFonts w:ascii="Comic Sans MS" w:hAnsi="Comic Sans MS"/>
              </w:rPr>
            </w:pPr>
          </w:p>
          <w:p w:rsidR="00047D21" w:rsidRDefault="00047D21">
            <w:pPr>
              <w:rPr>
                <w:rFonts w:ascii="Comic Sans MS" w:hAnsi="Comic Sans MS"/>
              </w:rPr>
            </w:pPr>
          </w:p>
          <w:p w:rsidR="00047D21" w:rsidRDefault="00047D21">
            <w:pPr>
              <w:rPr>
                <w:rFonts w:ascii="Comic Sans MS" w:hAnsi="Comic Sans MS"/>
              </w:rPr>
            </w:pPr>
          </w:p>
          <w:p w:rsidR="00047D21" w:rsidRDefault="00047D21">
            <w:pPr>
              <w:rPr>
                <w:rFonts w:ascii="Comic Sans MS" w:hAnsi="Comic Sans MS"/>
              </w:rPr>
            </w:pPr>
          </w:p>
          <w:p w:rsidR="00047D21" w:rsidRDefault="00047D21">
            <w:pPr>
              <w:rPr>
                <w:rFonts w:ascii="Comic Sans MS" w:hAnsi="Comic Sans MS"/>
              </w:rPr>
            </w:pPr>
          </w:p>
          <w:p w:rsidR="00047D21" w:rsidRPr="00B61122" w:rsidRDefault="00047D21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716FA3" w:rsidRPr="001B7E48" w:rsidRDefault="00716FA3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Talk about family and customs and routines</w:t>
            </w:r>
          </w:p>
          <w:p w:rsidR="00716FA3" w:rsidRPr="001B7E48" w:rsidRDefault="00716FA3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Computer safety</w:t>
            </w:r>
          </w:p>
          <w:p w:rsidR="00716FA3" w:rsidRPr="001B7E48" w:rsidRDefault="00716FA3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 xml:space="preserve">Mouse control…colour magic and </w:t>
            </w:r>
            <w:proofErr w:type="spellStart"/>
            <w:r w:rsidRPr="001B7E48">
              <w:rPr>
                <w:rFonts w:ascii="Comic Sans MS" w:hAnsi="Comic Sans MS"/>
                <w:sz w:val="18"/>
              </w:rPr>
              <w:t>Ipad</w:t>
            </w:r>
            <w:proofErr w:type="spellEnd"/>
            <w:r w:rsidRPr="001B7E48">
              <w:rPr>
                <w:rFonts w:ascii="Comic Sans MS" w:hAnsi="Comic Sans MS"/>
                <w:sz w:val="18"/>
              </w:rPr>
              <w:t xml:space="preserve"> </w:t>
            </w:r>
          </w:p>
          <w:p w:rsidR="00047D21" w:rsidRPr="001B7E48" w:rsidRDefault="00047D2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402" w:type="dxa"/>
          </w:tcPr>
          <w:p w:rsidR="00B61122" w:rsidRPr="001B7E48" w:rsidRDefault="00716FA3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Computer safety</w:t>
            </w:r>
          </w:p>
          <w:p w:rsidR="00716FA3" w:rsidRPr="001B7E48" w:rsidRDefault="00716FA3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Complete simple program computer/I pad</w:t>
            </w:r>
          </w:p>
          <w:p w:rsidR="00716FA3" w:rsidRPr="001B7E48" w:rsidRDefault="00716FA3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Patterns and changes in environment</w:t>
            </w:r>
          </w:p>
        </w:tc>
        <w:tc>
          <w:tcPr>
            <w:tcW w:w="3260" w:type="dxa"/>
          </w:tcPr>
          <w:p w:rsidR="00B61122" w:rsidRPr="001B7E48" w:rsidRDefault="00716FA3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Similarities and differences within people and community</w:t>
            </w:r>
          </w:p>
          <w:p w:rsidR="00716FA3" w:rsidRPr="001B7E48" w:rsidRDefault="00716FA3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Observe changes in plants/animals</w:t>
            </w:r>
          </w:p>
          <w:p w:rsidR="00716FA3" w:rsidRPr="001B7E48" w:rsidRDefault="00716FA3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Question why and how and what if</w:t>
            </w:r>
          </w:p>
          <w:p w:rsidR="00716FA3" w:rsidRPr="001B7E48" w:rsidRDefault="00716FA3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Use computer/</w:t>
            </w:r>
            <w:proofErr w:type="spellStart"/>
            <w:r w:rsidRPr="001B7E48">
              <w:rPr>
                <w:rFonts w:ascii="Comic Sans MS" w:hAnsi="Comic Sans MS"/>
                <w:sz w:val="18"/>
              </w:rPr>
              <w:t>ipad</w:t>
            </w:r>
            <w:proofErr w:type="spellEnd"/>
            <w:r w:rsidRPr="001B7E48">
              <w:rPr>
                <w:rFonts w:ascii="Comic Sans MS" w:hAnsi="Comic Sans MS"/>
                <w:sz w:val="18"/>
              </w:rPr>
              <w:t>/camera /</w:t>
            </w:r>
            <w:proofErr w:type="spellStart"/>
            <w:r w:rsidRPr="001B7E48">
              <w:rPr>
                <w:rFonts w:ascii="Comic Sans MS" w:hAnsi="Comic Sans MS"/>
                <w:sz w:val="18"/>
              </w:rPr>
              <w:t>beebots</w:t>
            </w:r>
            <w:proofErr w:type="spellEnd"/>
            <w:r w:rsidRPr="001B7E48">
              <w:rPr>
                <w:rFonts w:ascii="Comic Sans MS" w:hAnsi="Comic Sans MS"/>
                <w:sz w:val="18"/>
              </w:rPr>
              <w:t>/talking tins with confidence</w:t>
            </w:r>
          </w:p>
        </w:tc>
      </w:tr>
      <w:tr w:rsidR="006C2200" w:rsidRPr="00B61122" w:rsidTr="008B6EEF">
        <w:tc>
          <w:tcPr>
            <w:tcW w:w="2309" w:type="dxa"/>
          </w:tcPr>
          <w:p w:rsidR="00B61122" w:rsidRPr="001B7E48" w:rsidRDefault="00B61122" w:rsidP="00B61122">
            <w:pPr>
              <w:rPr>
                <w:rFonts w:ascii="Comic Sans MS" w:hAnsi="Comic Sans MS"/>
                <w:sz w:val="20"/>
              </w:rPr>
            </w:pPr>
            <w:r w:rsidRPr="001B7E48">
              <w:rPr>
                <w:rFonts w:ascii="Comic Sans MS" w:hAnsi="Comic Sans MS"/>
                <w:sz w:val="20"/>
              </w:rPr>
              <w:t>EAD</w:t>
            </w:r>
            <w:proofErr w:type="gramStart"/>
            <w:r w:rsidRPr="001B7E48">
              <w:rPr>
                <w:rFonts w:ascii="Comic Sans MS" w:hAnsi="Comic Sans MS"/>
                <w:sz w:val="20"/>
              </w:rPr>
              <w:t>..</w:t>
            </w:r>
            <w:proofErr w:type="gramEnd"/>
            <w:r w:rsidRPr="001B7E48">
              <w:rPr>
                <w:rFonts w:ascii="Comic Sans MS" w:hAnsi="Comic Sans MS"/>
                <w:sz w:val="20"/>
              </w:rPr>
              <w:t xml:space="preserve"> Expressive Arts and design…Exploring &amp; Using materials/Being Imaginative</w:t>
            </w:r>
          </w:p>
        </w:tc>
        <w:tc>
          <w:tcPr>
            <w:tcW w:w="3186" w:type="dxa"/>
            <w:shd w:val="clear" w:color="auto" w:fill="BFBFBF" w:themeFill="background1" w:themeFillShade="BF"/>
          </w:tcPr>
          <w:p w:rsidR="00B61122" w:rsidRPr="00B61122" w:rsidRDefault="00B61122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B61122" w:rsidRPr="001B7E48" w:rsidRDefault="00047D2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Sing songs/rhythms</w:t>
            </w:r>
          </w:p>
          <w:p w:rsidR="00047D21" w:rsidRPr="001B7E48" w:rsidRDefault="00047D2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Explore colour/sounds</w:t>
            </w:r>
          </w:p>
          <w:p w:rsidR="00047D21" w:rsidRPr="001B7E48" w:rsidRDefault="00047D2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Explore different construction kits</w:t>
            </w:r>
          </w:p>
          <w:p w:rsidR="00047D21" w:rsidRPr="001B7E48" w:rsidRDefault="00047D2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Make own musical instruments</w:t>
            </w:r>
          </w:p>
        </w:tc>
        <w:tc>
          <w:tcPr>
            <w:tcW w:w="3402" w:type="dxa"/>
          </w:tcPr>
          <w:p w:rsidR="00B61122" w:rsidRPr="001B7E48" w:rsidRDefault="00047D2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Explore textures/constructs and adapts work</w:t>
            </w:r>
          </w:p>
          <w:p w:rsidR="00047D21" w:rsidRPr="001B7E48" w:rsidRDefault="00047D2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Choose colours for purpose</w:t>
            </w:r>
          </w:p>
          <w:p w:rsidR="00047D21" w:rsidRPr="001B7E48" w:rsidRDefault="00047D2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Uses imagination in play</w:t>
            </w:r>
          </w:p>
          <w:p w:rsidR="00047D21" w:rsidRPr="001B7E48" w:rsidRDefault="00047D2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Explores dance and responds to music</w:t>
            </w:r>
          </w:p>
        </w:tc>
        <w:tc>
          <w:tcPr>
            <w:tcW w:w="3260" w:type="dxa"/>
          </w:tcPr>
          <w:p w:rsidR="00B61122" w:rsidRPr="001B7E48" w:rsidRDefault="00047D2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Sing songs exploring rhythm</w:t>
            </w:r>
          </w:p>
          <w:p w:rsidR="00047D21" w:rsidRPr="001B7E48" w:rsidRDefault="00047D2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Experimenting with colour /textures</w:t>
            </w:r>
          </w:p>
          <w:p w:rsidR="00047D21" w:rsidRPr="001B7E48" w:rsidRDefault="00047D2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Representing own ideas in design and technology/dance/music/role</w:t>
            </w:r>
          </w:p>
          <w:p w:rsidR="00047D21" w:rsidRPr="001B7E48" w:rsidRDefault="00047D21">
            <w:pPr>
              <w:rPr>
                <w:rFonts w:ascii="Comic Sans MS" w:hAnsi="Comic Sans MS"/>
                <w:sz w:val="18"/>
              </w:rPr>
            </w:pPr>
            <w:r w:rsidRPr="001B7E48">
              <w:rPr>
                <w:rFonts w:ascii="Comic Sans MS" w:hAnsi="Comic Sans MS"/>
                <w:sz w:val="18"/>
              </w:rPr>
              <w:t>Play/stories</w:t>
            </w:r>
          </w:p>
          <w:p w:rsidR="00047D21" w:rsidRPr="001B7E48" w:rsidRDefault="00047D21">
            <w:pPr>
              <w:rPr>
                <w:rFonts w:ascii="Comic Sans MS" w:hAnsi="Comic Sans MS"/>
                <w:sz w:val="18"/>
              </w:rPr>
            </w:pPr>
          </w:p>
          <w:p w:rsidR="00047D21" w:rsidRPr="001B7E48" w:rsidRDefault="00047D21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73539B" w:rsidRPr="00B61122" w:rsidRDefault="0073539B">
      <w:pPr>
        <w:rPr>
          <w:rFonts w:ascii="Comic Sans MS" w:hAnsi="Comic Sans MS"/>
        </w:rPr>
      </w:pPr>
    </w:p>
    <w:sectPr w:rsidR="0073539B" w:rsidRPr="00B61122" w:rsidSect="007353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9B"/>
    <w:rsid w:val="00024BC7"/>
    <w:rsid w:val="00047D21"/>
    <w:rsid w:val="00100713"/>
    <w:rsid w:val="00163124"/>
    <w:rsid w:val="001B7E48"/>
    <w:rsid w:val="00223CD5"/>
    <w:rsid w:val="00416F97"/>
    <w:rsid w:val="005C351A"/>
    <w:rsid w:val="005C4891"/>
    <w:rsid w:val="006C2200"/>
    <w:rsid w:val="007142E4"/>
    <w:rsid w:val="00716FA3"/>
    <w:rsid w:val="0073539B"/>
    <w:rsid w:val="008728E9"/>
    <w:rsid w:val="008A27B1"/>
    <w:rsid w:val="008A7E34"/>
    <w:rsid w:val="008B6EEF"/>
    <w:rsid w:val="00B61122"/>
    <w:rsid w:val="00B80833"/>
    <w:rsid w:val="00D76B58"/>
    <w:rsid w:val="00DF5F45"/>
    <w:rsid w:val="00E1584D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F998DF3E</Template>
  <TotalTime>1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Lunn</dc:creator>
  <cp:lastModifiedBy>G Lunn</cp:lastModifiedBy>
  <cp:revision>2</cp:revision>
  <cp:lastPrinted>2016-04-02T13:09:00Z</cp:lastPrinted>
  <dcterms:created xsi:type="dcterms:W3CDTF">2016-09-27T18:51:00Z</dcterms:created>
  <dcterms:modified xsi:type="dcterms:W3CDTF">2016-09-27T18:51:00Z</dcterms:modified>
</cp:coreProperties>
</file>